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4D" w:rsidRDefault="000335B3">
      <w:pPr>
        <w:pStyle w:val="BlockHeading"/>
      </w:pPr>
      <w:r>
        <w:t>You are invite to DCS Annual</w:t>
      </w:r>
    </w:p>
    <w:p w:rsidR="00DD3C4D" w:rsidRDefault="000335B3">
      <w:pPr>
        <w:pStyle w:val="Subtitle"/>
      </w:pPr>
      <w:r>
        <w:t>Winter Event</w:t>
      </w:r>
    </w:p>
    <w:p w:rsidR="00DD3C4D" w:rsidRPr="000335B3" w:rsidRDefault="00D42D71">
      <w:pPr>
        <w:pStyle w:val="Title"/>
        <w:rPr>
          <w:sz w:val="52"/>
        </w:rPr>
      </w:pPr>
      <w:r>
        <w:rPr>
          <w:sz w:val="52"/>
        </w:rPr>
        <w:t>Performance and Art Show</w:t>
      </w:r>
    </w:p>
    <w:p w:rsidR="00DD3C4D" w:rsidRDefault="000335B3">
      <w:r>
        <w:t>Please mark your calendars and join us for a night of fun, friends, and community. Details and sign-up sheets will be available at the January Community Meeting!</w:t>
      </w:r>
    </w:p>
    <w:p w:rsidR="000335B3" w:rsidRDefault="000335B3">
      <w:r>
        <w:t>Contact Olivia Teja Desilva (</w:t>
      </w:r>
      <w:hyperlink r:id="rId5" w:history="1">
        <w:r w:rsidRPr="00B7780D">
          <w:rPr>
            <w:rStyle w:val="Hyperlink"/>
          </w:rPr>
          <w:t>bellevuewa@goddardschools.com</w:t>
        </w:r>
      </w:hyperlink>
      <w:r w:rsidR="00BB1210">
        <w:t xml:space="preserve">) or </w:t>
      </w:r>
      <w:proofErr w:type="spellStart"/>
      <w:r w:rsidR="00BB1210">
        <w:t>Sha</w:t>
      </w:r>
      <w:r>
        <w:t>l</w:t>
      </w:r>
      <w:r w:rsidR="00BB1210">
        <w:t>u</w:t>
      </w:r>
      <w:proofErr w:type="spellEnd"/>
      <w:r w:rsidR="00BB1210">
        <w:t xml:space="preserve"> </w:t>
      </w:r>
      <w:proofErr w:type="spellStart"/>
      <w:r w:rsidR="00BB1210">
        <w:t>Kohli</w:t>
      </w:r>
      <w:proofErr w:type="spellEnd"/>
      <w:r w:rsidR="00BB1210">
        <w:t xml:space="preserve"> (</w:t>
      </w:r>
      <w:hyperlink r:id="rId6" w:history="1">
        <w:r w:rsidR="00BB1210" w:rsidRPr="00B7780D">
          <w:rPr>
            <w:rStyle w:val="Hyperlink"/>
          </w:rPr>
          <w:t>shalukohli@yahoo.com</w:t>
        </w:r>
      </w:hyperlink>
      <w:r w:rsidR="00BB1210">
        <w:t xml:space="preserve">) </w:t>
      </w:r>
    </w:p>
    <w:p w:rsidR="00DD3C4D" w:rsidRDefault="00BB1210">
      <w:pPr>
        <w:pStyle w:val="BlockText"/>
      </w:pPr>
      <w:r>
        <w:t xml:space="preserve">Where: </w:t>
      </w:r>
      <w:r>
        <w:tab/>
      </w:r>
      <w:r w:rsidR="000335B3">
        <w:rPr>
          <w:rStyle w:val="Strong"/>
        </w:rPr>
        <w:t>Sandburg/DCS Gym and Commons</w:t>
      </w:r>
    </w:p>
    <w:p w:rsidR="00DD3C4D" w:rsidRDefault="00BB1210">
      <w:pPr>
        <w:pStyle w:val="BlockText"/>
      </w:pPr>
      <w:r>
        <w:t xml:space="preserve">When: </w:t>
      </w:r>
      <w:r>
        <w:tab/>
      </w:r>
      <w:r w:rsidR="000335B3">
        <w:rPr>
          <w:rStyle w:val="Strong"/>
        </w:rPr>
        <w:t xml:space="preserve">Saturday, </w:t>
      </w:r>
      <w:r w:rsidR="005F1563">
        <w:rPr>
          <w:rStyle w:val="Strong"/>
        </w:rPr>
        <w:t>March 3rd, 2018</w:t>
      </w:r>
      <w:bookmarkStart w:id="0" w:name="_GoBack"/>
      <w:bookmarkEnd w:id="0"/>
    </w:p>
    <w:p w:rsidR="00DD3C4D" w:rsidRDefault="00BB1210">
      <w:pPr>
        <w:pStyle w:val="BlockText"/>
      </w:pPr>
      <w:r>
        <w:t xml:space="preserve">Time: </w:t>
      </w:r>
      <w:r>
        <w:tab/>
      </w:r>
      <w:r w:rsidR="000335B3">
        <w:rPr>
          <w:rStyle w:val="Strong"/>
        </w:rPr>
        <w:t>4</w: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858000" cy="9144000"/>
            <wp:effectExtent l="0" t="0" r="0" b="0"/>
            <wp:wrapNone/>
            <wp:docPr id="1" name="Picture 1" descr="Background graphic showing a cartoon drawing of a snowman in an evergreen forest with a cabin in the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FLYERAR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5B3">
        <w:rPr>
          <w:rStyle w:val="Strong"/>
        </w:rPr>
        <w:t>PM – 6 PM</w:t>
      </w:r>
    </w:p>
    <w:sectPr w:rsidR="00DD3C4D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B3"/>
    <w:rsid w:val="000335B3"/>
    <w:rsid w:val="000E4E45"/>
    <w:rsid w:val="0019505F"/>
    <w:rsid w:val="005F1563"/>
    <w:rsid w:val="00BB1210"/>
    <w:rsid w:val="00D42D71"/>
    <w:rsid w:val="00DD3C4D"/>
    <w:rsid w:val="00EA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46FC4-E737-456B-9E98-98BE4A39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360" w:lineRule="auto"/>
    </w:pPr>
    <w:rPr>
      <w:color w:val="DA2429" w:themeColor="accent1"/>
      <w:kern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color w:val="1C3B6A" w:themeColor="text2"/>
      <w:sz w:val="76"/>
      <w:szCs w:val="76"/>
    </w:rPr>
  </w:style>
  <w:style w:type="paragraph" w:styleId="Title">
    <w:name w:val="Title"/>
    <w:basedOn w:val="Normal"/>
    <w:next w:val="Normal"/>
    <w:qFormat/>
    <w:pPr>
      <w:spacing w:after="480" w:line="240" w:lineRule="auto"/>
      <w:ind w:right="-720"/>
      <w:contextualSpacing/>
    </w:pPr>
    <w:rPr>
      <w:rFonts w:asciiTheme="majorHAnsi" w:eastAsiaTheme="majorEastAsia" w:hAnsiTheme="majorHAnsi" w:cstheme="majorBidi"/>
      <w:kern w:val="28"/>
      <w:sz w:val="124"/>
      <w:szCs w:val="124"/>
    </w:rPr>
  </w:style>
  <w:style w:type="character" w:styleId="Strong">
    <w:name w:val="Strong"/>
    <w:basedOn w:val="DefaultParagraphFont"/>
    <w:uiPriority w:val="1"/>
    <w:qFormat/>
    <w:rPr>
      <w:b w:val="0"/>
      <w:bCs w:val="0"/>
      <w:color w:val="1C3B6A" w:themeColor="text2"/>
      <w:sz w:val="30"/>
      <w:szCs w:val="30"/>
    </w:rPr>
  </w:style>
  <w:style w:type="paragraph" w:customStyle="1" w:styleId="BlockHeading">
    <w:name w:val="Block Heading"/>
    <w:basedOn w:val="Normal"/>
    <w:qFormat/>
    <w:rPr>
      <w:sz w:val="28"/>
      <w:szCs w:val="28"/>
    </w:rPr>
  </w:style>
  <w:style w:type="paragraph" w:styleId="BlockText">
    <w:name w:val="Block Text"/>
    <w:basedOn w:val="Normal"/>
    <w:uiPriority w:val="1"/>
    <w:unhideWhenUsed/>
    <w:qFormat/>
    <w:pPr>
      <w:ind w:left="1440" w:hanging="144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35B3"/>
    <w:rPr>
      <w:color w:val="3B6BA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71"/>
    <w:rPr>
      <w:rFonts w:ascii="Segoe UI" w:hAnsi="Segoe UI" w:cs="Segoe UI"/>
      <w:color w:val="DA2429" w:themeColor="accent1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halukohli@yahoo.com" TargetMode="External"/><Relationship Id="rId5" Type="http://schemas.openxmlformats.org/officeDocument/2006/relationships/hyperlink" Target="mailto:bellevuewa@goddardschool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at\AppData\Roaming\Microsoft\Templates\Winter%20party%20flyer.dotx" TargetMode="External"/></Relationships>
</file>

<file path=word/theme/theme1.xml><?xml version="1.0" encoding="utf-8"?>
<a:theme xmlns:a="http://schemas.openxmlformats.org/drawingml/2006/main" name="Office Theme">
  <a:themeElements>
    <a:clrScheme name="Winter">
      <a:dk1>
        <a:sysClr val="windowText" lastClr="000000"/>
      </a:dk1>
      <a:lt1>
        <a:sysClr val="window" lastClr="FFFFFF"/>
      </a:lt1>
      <a:dk2>
        <a:srgbClr val="1C3B6A"/>
      </a:dk2>
      <a:lt2>
        <a:srgbClr val="E3F1FA"/>
      </a:lt2>
      <a:accent1>
        <a:srgbClr val="DA2429"/>
      </a:accent1>
      <a:accent2>
        <a:srgbClr val="99CAED"/>
      </a:accent2>
      <a:accent3>
        <a:srgbClr val="3B6BA5"/>
      </a:accent3>
      <a:accent4>
        <a:srgbClr val="DEB045"/>
      </a:accent4>
      <a:accent5>
        <a:srgbClr val="667B23"/>
      </a:accent5>
      <a:accent6>
        <a:srgbClr val="A56335"/>
      </a:accent6>
      <a:hlink>
        <a:srgbClr val="3B6BA5"/>
      </a:hlink>
      <a:folHlink>
        <a:srgbClr val="745383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F97C955-77FB-4F2D-AEEA-2B4A2E8975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Winter party flyer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oliviat</dc:creator>
  <cp:keywords/>
  <dc:description/>
  <cp:lastModifiedBy>Olivia Teja</cp:lastModifiedBy>
  <cp:revision>2</cp:revision>
  <cp:lastPrinted>2017-01-12T01:10:00Z</cp:lastPrinted>
  <dcterms:created xsi:type="dcterms:W3CDTF">2018-01-05T04:45:00Z</dcterms:created>
  <dcterms:modified xsi:type="dcterms:W3CDTF">2018-01-05T04:45:00Z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TC039191869991</vt:lpwstr>
  </property>
</Properties>
</file>